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257" w:hanging="537" w:hangingChars="192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：</w:t>
      </w:r>
    </w:p>
    <w:p>
      <w:pPr>
        <w:spacing w:line="520" w:lineRule="exact"/>
        <w:ind w:left="74" w:leftChars="-257" w:hanging="614" w:hangingChars="192"/>
        <w:jc w:val="center"/>
        <w:rPr>
          <w:rFonts w:ascii="仿宋_GB2312" w:eastAsia="仿宋_GB2312"/>
          <w:color w:val="000000"/>
          <w:sz w:val="36"/>
          <w:szCs w:val="36"/>
        </w:rPr>
      </w:pPr>
      <w:r>
        <w:rPr>
          <w:rFonts w:ascii="方正小标宋简体" w:eastAsia="方正小标宋简体"/>
          <w:kern w:val="0"/>
          <w:sz w:val="32"/>
          <w:szCs w:val="32"/>
        </w:rPr>
        <w:t xml:space="preserve">  </w:t>
      </w:r>
      <w:r>
        <w:rPr>
          <w:rFonts w:hint="eastAsia" w:ascii="方正小标宋简体" w:eastAsia="方正小标宋简体"/>
          <w:kern w:val="0"/>
          <w:sz w:val="36"/>
          <w:szCs w:val="36"/>
        </w:rPr>
        <w:t>2020年汕头市中高端人才深圳专场招聘会报名表</w:t>
      </w:r>
    </w:p>
    <w:p>
      <w:pPr>
        <w:jc w:val="center"/>
        <w:rPr>
          <w:b/>
          <w:sz w:val="36"/>
          <w:szCs w:val="36"/>
        </w:rPr>
      </w:pPr>
    </w:p>
    <w:tbl>
      <w:tblPr>
        <w:tblStyle w:val="6"/>
        <w:tblW w:w="93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掌握何种外语及程度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</w:t>
            </w:r>
          </w:p>
        </w:tc>
        <w:tc>
          <w:tcPr>
            <w:tcW w:w="198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szCs w:val="21"/>
        </w:rPr>
      </w:pPr>
    </w:p>
    <w:tbl>
      <w:tblPr>
        <w:tblStyle w:val="6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0"/>
        <w:gridCol w:w="876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（审核单位盖章）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2135" cy="2190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7.25pt;width:4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6aOT9EAAAADAQAADwAAAAAAAAABACAAAAAiAAAAZHJzL2Rvd25yZXYueG1sUEsBAhQAFAAA&#10;AAgAh07iQJwvsOS9AQAAUgMAAA4AAAAAAAAAAQAgAAAAI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53346E"/>
    <w:rsid w:val="00577830"/>
    <w:rsid w:val="00594613"/>
    <w:rsid w:val="005A58E4"/>
    <w:rsid w:val="005D6184"/>
    <w:rsid w:val="005F6890"/>
    <w:rsid w:val="00603C38"/>
    <w:rsid w:val="006443BD"/>
    <w:rsid w:val="006F22A3"/>
    <w:rsid w:val="00722512"/>
    <w:rsid w:val="00794BC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13E3E"/>
    <w:rsid w:val="00A96FB1"/>
    <w:rsid w:val="00AC4130"/>
    <w:rsid w:val="00AD7A1E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D20BBC"/>
    <w:rsid w:val="00D429C4"/>
    <w:rsid w:val="00D537BC"/>
    <w:rsid w:val="00D7785B"/>
    <w:rsid w:val="00D9119E"/>
    <w:rsid w:val="00DC570B"/>
    <w:rsid w:val="00DD731F"/>
    <w:rsid w:val="00E81B08"/>
    <w:rsid w:val="00E82089"/>
    <w:rsid w:val="00EF25D9"/>
    <w:rsid w:val="00F215CC"/>
    <w:rsid w:val="1DAB1295"/>
    <w:rsid w:val="2817599E"/>
    <w:rsid w:val="6E402BF1"/>
    <w:rsid w:val="704124C7"/>
    <w:rsid w:val="763A568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您的公司名</Company>
  <Pages>2</Pages>
  <Words>87</Words>
  <Characters>502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2020-07-01T17:15:00Z</dcterms:created>
  <dc:creator>user</dc:creator>
  <cp:lastModifiedBy>123</cp:lastModifiedBy>
  <cp:lastPrinted>2020-06-18T09:35:00Z</cp:lastPrinted>
  <dcterms:modified xsi:type="dcterms:W3CDTF">2020-10-05T02:42:40Z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